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18E3" w:rsidRDefault="002B6B5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C18E3" w:rsidRDefault="002B6B5E">
      <w:pPr>
        <w:tabs>
          <w:tab w:val="left" w:pos="3420"/>
        </w:tabs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2019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 w:hint="eastAsia"/>
          <w:b/>
          <w:sz w:val="44"/>
          <w:szCs w:val="44"/>
        </w:rPr>
        <w:t>应急演练计划表</w:t>
      </w:r>
    </w:p>
    <w:p w:rsidR="007C18E3" w:rsidRDefault="002B6B5E">
      <w:pPr>
        <w:tabs>
          <w:tab w:val="left" w:pos="3420"/>
        </w:tabs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</w:t>
      </w:r>
      <w:r>
        <w:rPr>
          <w:rFonts w:ascii="仿宋_GB2312" w:eastAsia="仿宋_GB2312" w:hint="eastAsia"/>
          <w:sz w:val="28"/>
          <w:szCs w:val="28"/>
        </w:rPr>
        <w:t>（盖章）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2309"/>
        <w:gridCol w:w="2670"/>
        <w:gridCol w:w="1681"/>
        <w:gridCol w:w="1930"/>
      </w:tblGrid>
      <w:tr w:rsidR="007C18E3">
        <w:tc>
          <w:tcPr>
            <w:tcW w:w="827" w:type="dxa"/>
          </w:tcPr>
          <w:p w:rsidR="007C18E3" w:rsidRDefault="002B6B5E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309" w:type="dxa"/>
          </w:tcPr>
          <w:p w:rsidR="007C18E3" w:rsidRDefault="002B6B5E">
            <w:pPr>
              <w:tabs>
                <w:tab w:val="left" w:pos="3420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演练内容</w:t>
            </w:r>
          </w:p>
        </w:tc>
        <w:tc>
          <w:tcPr>
            <w:tcW w:w="2670" w:type="dxa"/>
          </w:tcPr>
          <w:p w:rsidR="007C18E3" w:rsidRDefault="002B6B5E">
            <w:pPr>
              <w:tabs>
                <w:tab w:val="left" w:pos="3420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演练方式</w:t>
            </w:r>
          </w:p>
        </w:tc>
        <w:tc>
          <w:tcPr>
            <w:tcW w:w="1681" w:type="dxa"/>
          </w:tcPr>
          <w:p w:rsidR="007C18E3" w:rsidRDefault="002B6B5E">
            <w:pPr>
              <w:tabs>
                <w:tab w:val="left" w:pos="3420"/>
              </w:tabs>
              <w:spacing w:line="60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演练地点</w:t>
            </w:r>
          </w:p>
        </w:tc>
        <w:tc>
          <w:tcPr>
            <w:tcW w:w="1930" w:type="dxa"/>
          </w:tcPr>
          <w:p w:rsidR="007C18E3" w:rsidRDefault="002B6B5E">
            <w:pPr>
              <w:tabs>
                <w:tab w:val="left" w:pos="3420"/>
              </w:tabs>
              <w:spacing w:line="60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演练时间</w:t>
            </w:r>
          </w:p>
        </w:tc>
      </w:tr>
      <w:tr w:rsidR="007C18E3">
        <w:tc>
          <w:tcPr>
            <w:tcW w:w="827" w:type="dxa"/>
          </w:tcPr>
          <w:p w:rsidR="007C18E3" w:rsidRDefault="002B6B5E">
            <w:pPr>
              <w:tabs>
                <w:tab w:val="left" w:pos="3420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18E3" w:rsidRDefault="002B6B5E">
            <w:pPr>
              <w:tabs>
                <w:tab w:val="left" w:pos="3420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（如：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XXX</w:t>
            </w:r>
            <w:r>
              <w:rPr>
                <w:rFonts w:ascii="仿宋_GB2312" w:eastAsia="仿宋_GB2312" w:hint="eastAsia"/>
                <w:sz w:val="28"/>
                <w:szCs w:val="28"/>
              </w:rPr>
              <w:t>综合演练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681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8E3">
        <w:tc>
          <w:tcPr>
            <w:tcW w:w="827" w:type="dxa"/>
          </w:tcPr>
          <w:p w:rsidR="007C18E3" w:rsidRDefault="002B6B5E">
            <w:pPr>
              <w:tabs>
                <w:tab w:val="left" w:pos="3420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18E3" w:rsidRDefault="002B6B5E">
            <w:pPr>
              <w:tabs>
                <w:tab w:val="left" w:pos="3420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（如：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XXX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专项演练）</w:t>
            </w:r>
          </w:p>
        </w:tc>
        <w:tc>
          <w:tcPr>
            <w:tcW w:w="1681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8E3" w:rsidTr="00763127">
        <w:trPr>
          <w:trHeight w:val="513"/>
        </w:trPr>
        <w:tc>
          <w:tcPr>
            <w:tcW w:w="827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1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8E3">
        <w:tc>
          <w:tcPr>
            <w:tcW w:w="827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1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8E3">
        <w:tc>
          <w:tcPr>
            <w:tcW w:w="827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1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8E3">
        <w:tc>
          <w:tcPr>
            <w:tcW w:w="827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1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8E3">
        <w:tc>
          <w:tcPr>
            <w:tcW w:w="827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1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8E3">
        <w:tc>
          <w:tcPr>
            <w:tcW w:w="827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1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8E3">
        <w:tc>
          <w:tcPr>
            <w:tcW w:w="827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1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8E3">
        <w:tc>
          <w:tcPr>
            <w:tcW w:w="827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1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8E3">
        <w:tc>
          <w:tcPr>
            <w:tcW w:w="827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1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8E3">
        <w:tc>
          <w:tcPr>
            <w:tcW w:w="827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1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8E3">
        <w:tc>
          <w:tcPr>
            <w:tcW w:w="827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1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8E3">
        <w:tc>
          <w:tcPr>
            <w:tcW w:w="827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1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8E3">
        <w:tc>
          <w:tcPr>
            <w:tcW w:w="827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9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1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 w:rsidR="007C18E3" w:rsidRDefault="007C18E3">
            <w:pPr>
              <w:tabs>
                <w:tab w:val="left" w:pos="342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C18E3" w:rsidRDefault="002B6B5E">
      <w:pPr>
        <w:tabs>
          <w:tab w:val="left" w:pos="3420"/>
        </w:tabs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填报人：</w:t>
      </w: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联系电话</w:t>
      </w:r>
      <w:r>
        <w:rPr>
          <w:rFonts w:ascii="仿宋_GB2312" w:eastAsia="仿宋_GB2312" w:hint="eastAsia"/>
          <w:sz w:val="28"/>
          <w:szCs w:val="28"/>
        </w:rPr>
        <w:t>:</w:t>
      </w:r>
    </w:p>
    <w:sectPr w:rsidR="007C18E3" w:rsidSect="007C18E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5E" w:rsidRDefault="002B6B5E" w:rsidP="007C18E3">
      <w:r>
        <w:separator/>
      </w:r>
    </w:p>
  </w:endnote>
  <w:endnote w:type="continuationSeparator" w:id="0">
    <w:p w:rsidR="002B6B5E" w:rsidRDefault="002B6B5E" w:rsidP="007C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E3" w:rsidRDefault="007C18E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C18E3" w:rsidRDefault="007C18E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B6B5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6312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5E" w:rsidRDefault="002B6B5E" w:rsidP="007C18E3">
      <w:r>
        <w:separator/>
      </w:r>
    </w:p>
  </w:footnote>
  <w:footnote w:type="continuationSeparator" w:id="0">
    <w:p w:rsidR="002B6B5E" w:rsidRDefault="002B6B5E" w:rsidP="007C1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E3" w:rsidRDefault="007C18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EE23"/>
    <w:multiLevelType w:val="singleLevel"/>
    <w:tmpl w:val="58E5EE2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1B1EFA"/>
    <w:rsid w:val="002B6B5E"/>
    <w:rsid w:val="004E1981"/>
    <w:rsid w:val="00712129"/>
    <w:rsid w:val="00763127"/>
    <w:rsid w:val="007C18E3"/>
    <w:rsid w:val="00957639"/>
    <w:rsid w:val="009D51B7"/>
    <w:rsid w:val="00B04952"/>
    <w:rsid w:val="00B468A4"/>
    <w:rsid w:val="00B71C96"/>
    <w:rsid w:val="00BD53DA"/>
    <w:rsid w:val="00D4485D"/>
    <w:rsid w:val="00E77E60"/>
    <w:rsid w:val="010E5946"/>
    <w:rsid w:val="029B15B0"/>
    <w:rsid w:val="02F276DF"/>
    <w:rsid w:val="03E0044F"/>
    <w:rsid w:val="04D853DF"/>
    <w:rsid w:val="056B529A"/>
    <w:rsid w:val="05B070D7"/>
    <w:rsid w:val="064D5CDE"/>
    <w:rsid w:val="06D42986"/>
    <w:rsid w:val="071F30FA"/>
    <w:rsid w:val="0788744C"/>
    <w:rsid w:val="07F175D1"/>
    <w:rsid w:val="082D24FC"/>
    <w:rsid w:val="08A01749"/>
    <w:rsid w:val="08EA2974"/>
    <w:rsid w:val="08FD0524"/>
    <w:rsid w:val="092F7784"/>
    <w:rsid w:val="09545047"/>
    <w:rsid w:val="096820AC"/>
    <w:rsid w:val="09B11346"/>
    <w:rsid w:val="09B117F1"/>
    <w:rsid w:val="09E74C81"/>
    <w:rsid w:val="09FE312D"/>
    <w:rsid w:val="0A310DF4"/>
    <w:rsid w:val="0A397C4A"/>
    <w:rsid w:val="0A9F0EB5"/>
    <w:rsid w:val="0ACA3DF7"/>
    <w:rsid w:val="0AED4937"/>
    <w:rsid w:val="0BE77F42"/>
    <w:rsid w:val="0C0175BA"/>
    <w:rsid w:val="0C3E67E0"/>
    <w:rsid w:val="0C452A79"/>
    <w:rsid w:val="0C6A4891"/>
    <w:rsid w:val="0C8E2930"/>
    <w:rsid w:val="0D1025A3"/>
    <w:rsid w:val="0DB56143"/>
    <w:rsid w:val="0E227B77"/>
    <w:rsid w:val="0E480857"/>
    <w:rsid w:val="0F5629E2"/>
    <w:rsid w:val="0F581E7A"/>
    <w:rsid w:val="0F60194E"/>
    <w:rsid w:val="0FA01C65"/>
    <w:rsid w:val="0FFC11ED"/>
    <w:rsid w:val="111E745A"/>
    <w:rsid w:val="114C32B4"/>
    <w:rsid w:val="116671D9"/>
    <w:rsid w:val="12026217"/>
    <w:rsid w:val="12054145"/>
    <w:rsid w:val="12AB629C"/>
    <w:rsid w:val="131004AF"/>
    <w:rsid w:val="139F16F3"/>
    <w:rsid w:val="13C76767"/>
    <w:rsid w:val="141D094F"/>
    <w:rsid w:val="14926001"/>
    <w:rsid w:val="154A404F"/>
    <w:rsid w:val="161F5EC5"/>
    <w:rsid w:val="16FE4088"/>
    <w:rsid w:val="173A2E42"/>
    <w:rsid w:val="176F0BB0"/>
    <w:rsid w:val="17F22E5E"/>
    <w:rsid w:val="183418B2"/>
    <w:rsid w:val="19562042"/>
    <w:rsid w:val="19A46DDD"/>
    <w:rsid w:val="19A850D1"/>
    <w:rsid w:val="19E73A03"/>
    <w:rsid w:val="1A660CD0"/>
    <w:rsid w:val="1AC82184"/>
    <w:rsid w:val="1AC83A0D"/>
    <w:rsid w:val="1AD827AD"/>
    <w:rsid w:val="1B0628AC"/>
    <w:rsid w:val="1B133B56"/>
    <w:rsid w:val="1BBB6C0F"/>
    <w:rsid w:val="1BD319F9"/>
    <w:rsid w:val="1BE3032D"/>
    <w:rsid w:val="1C06394F"/>
    <w:rsid w:val="1C6C1D4B"/>
    <w:rsid w:val="1C6F017E"/>
    <w:rsid w:val="1D6056E0"/>
    <w:rsid w:val="1E572323"/>
    <w:rsid w:val="1EA36A17"/>
    <w:rsid w:val="1EBF5EDE"/>
    <w:rsid w:val="1FD80781"/>
    <w:rsid w:val="200625C1"/>
    <w:rsid w:val="207F26FC"/>
    <w:rsid w:val="21CE7A0A"/>
    <w:rsid w:val="22374547"/>
    <w:rsid w:val="22760BCC"/>
    <w:rsid w:val="22E73BCC"/>
    <w:rsid w:val="22F82027"/>
    <w:rsid w:val="230E2A5C"/>
    <w:rsid w:val="23491905"/>
    <w:rsid w:val="2384196C"/>
    <w:rsid w:val="238C3CDD"/>
    <w:rsid w:val="25206884"/>
    <w:rsid w:val="25471D00"/>
    <w:rsid w:val="2576518F"/>
    <w:rsid w:val="25985035"/>
    <w:rsid w:val="25CC7397"/>
    <w:rsid w:val="261912E9"/>
    <w:rsid w:val="263C71A8"/>
    <w:rsid w:val="263E335A"/>
    <w:rsid w:val="26565387"/>
    <w:rsid w:val="26A03E0F"/>
    <w:rsid w:val="26AD4E14"/>
    <w:rsid w:val="26CF24E8"/>
    <w:rsid w:val="26E72888"/>
    <w:rsid w:val="270D549C"/>
    <w:rsid w:val="27364293"/>
    <w:rsid w:val="2758520F"/>
    <w:rsid w:val="27E6270F"/>
    <w:rsid w:val="28EE33E2"/>
    <w:rsid w:val="29004306"/>
    <w:rsid w:val="29A7420A"/>
    <w:rsid w:val="29B207B4"/>
    <w:rsid w:val="29EB70AB"/>
    <w:rsid w:val="2A21040D"/>
    <w:rsid w:val="2B2F0C38"/>
    <w:rsid w:val="2B830508"/>
    <w:rsid w:val="2B88504D"/>
    <w:rsid w:val="2C862A43"/>
    <w:rsid w:val="2CD67DB1"/>
    <w:rsid w:val="2D3E7C67"/>
    <w:rsid w:val="2E4C23D9"/>
    <w:rsid w:val="2E71686C"/>
    <w:rsid w:val="2F1A197D"/>
    <w:rsid w:val="2F262B5D"/>
    <w:rsid w:val="2F5E0782"/>
    <w:rsid w:val="2F770C65"/>
    <w:rsid w:val="2F90739D"/>
    <w:rsid w:val="2F922C17"/>
    <w:rsid w:val="2FCC6F68"/>
    <w:rsid w:val="2FDB6D52"/>
    <w:rsid w:val="307804AB"/>
    <w:rsid w:val="30FC01CB"/>
    <w:rsid w:val="316A6241"/>
    <w:rsid w:val="317C0BBB"/>
    <w:rsid w:val="31C12BF1"/>
    <w:rsid w:val="31D11FCD"/>
    <w:rsid w:val="32AE0B37"/>
    <w:rsid w:val="33140961"/>
    <w:rsid w:val="3386316C"/>
    <w:rsid w:val="341B1EFA"/>
    <w:rsid w:val="34492120"/>
    <w:rsid w:val="3450349A"/>
    <w:rsid w:val="3489462E"/>
    <w:rsid w:val="34F76A4B"/>
    <w:rsid w:val="351141DE"/>
    <w:rsid w:val="35150E6E"/>
    <w:rsid w:val="352C21A4"/>
    <w:rsid w:val="35364587"/>
    <w:rsid w:val="356E308A"/>
    <w:rsid w:val="35A628ED"/>
    <w:rsid w:val="360832D1"/>
    <w:rsid w:val="363A1AC6"/>
    <w:rsid w:val="363B7F63"/>
    <w:rsid w:val="368E1238"/>
    <w:rsid w:val="3694523D"/>
    <w:rsid w:val="36A03553"/>
    <w:rsid w:val="370348A5"/>
    <w:rsid w:val="370F797E"/>
    <w:rsid w:val="37551E05"/>
    <w:rsid w:val="375B58D3"/>
    <w:rsid w:val="37920727"/>
    <w:rsid w:val="37A474F4"/>
    <w:rsid w:val="37AA73B1"/>
    <w:rsid w:val="381C32F1"/>
    <w:rsid w:val="381E586B"/>
    <w:rsid w:val="38A20F04"/>
    <w:rsid w:val="390135D9"/>
    <w:rsid w:val="39F56387"/>
    <w:rsid w:val="39FC5F92"/>
    <w:rsid w:val="3A935FC3"/>
    <w:rsid w:val="3ADB52A2"/>
    <w:rsid w:val="3B641EDF"/>
    <w:rsid w:val="3C08674C"/>
    <w:rsid w:val="3C722338"/>
    <w:rsid w:val="3CB60E1B"/>
    <w:rsid w:val="3CD6536A"/>
    <w:rsid w:val="3D314607"/>
    <w:rsid w:val="3D6D24A6"/>
    <w:rsid w:val="3DDA7AD9"/>
    <w:rsid w:val="3E43463A"/>
    <w:rsid w:val="3E82530D"/>
    <w:rsid w:val="3E9D534D"/>
    <w:rsid w:val="3ECE4A78"/>
    <w:rsid w:val="3ED84FFD"/>
    <w:rsid w:val="3F0608AB"/>
    <w:rsid w:val="3F6A10B7"/>
    <w:rsid w:val="3FB06209"/>
    <w:rsid w:val="40855A35"/>
    <w:rsid w:val="40BF4F9D"/>
    <w:rsid w:val="40F10D52"/>
    <w:rsid w:val="410E0218"/>
    <w:rsid w:val="41926D3D"/>
    <w:rsid w:val="421723C3"/>
    <w:rsid w:val="42370610"/>
    <w:rsid w:val="424743BA"/>
    <w:rsid w:val="424D7DFE"/>
    <w:rsid w:val="4376262C"/>
    <w:rsid w:val="43EC135F"/>
    <w:rsid w:val="44410C07"/>
    <w:rsid w:val="444139E1"/>
    <w:rsid w:val="445D78A2"/>
    <w:rsid w:val="44613A55"/>
    <w:rsid w:val="4461524D"/>
    <w:rsid w:val="44C57CED"/>
    <w:rsid w:val="46170F0D"/>
    <w:rsid w:val="46A46C95"/>
    <w:rsid w:val="46BA7D0B"/>
    <w:rsid w:val="47474633"/>
    <w:rsid w:val="47A75172"/>
    <w:rsid w:val="47B87B15"/>
    <w:rsid w:val="48D0756F"/>
    <w:rsid w:val="48D46695"/>
    <w:rsid w:val="48E95278"/>
    <w:rsid w:val="49BD4678"/>
    <w:rsid w:val="4A740F43"/>
    <w:rsid w:val="4AA769BE"/>
    <w:rsid w:val="4AE732DD"/>
    <w:rsid w:val="4B106844"/>
    <w:rsid w:val="4B166086"/>
    <w:rsid w:val="4B4B7131"/>
    <w:rsid w:val="4BBD6A7C"/>
    <w:rsid w:val="4BDC3C00"/>
    <w:rsid w:val="4BF17466"/>
    <w:rsid w:val="4C1F6CB3"/>
    <w:rsid w:val="4C801632"/>
    <w:rsid w:val="4C941B19"/>
    <w:rsid w:val="4D2C6494"/>
    <w:rsid w:val="4D80314A"/>
    <w:rsid w:val="4DAD6C41"/>
    <w:rsid w:val="4DF9671F"/>
    <w:rsid w:val="4E2B42B2"/>
    <w:rsid w:val="4E807633"/>
    <w:rsid w:val="4EB530D6"/>
    <w:rsid w:val="4EBE681C"/>
    <w:rsid w:val="4ECD7E31"/>
    <w:rsid w:val="4F907003"/>
    <w:rsid w:val="4FDE75E1"/>
    <w:rsid w:val="4FF15D4B"/>
    <w:rsid w:val="50303BCF"/>
    <w:rsid w:val="50314826"/>
    <w:rsid w:val="50B118EF"/>
    <w:rsid w:val="50DA3421"/>
    <w:rsid w:val="51410290"/>
    <w:rsid w:val="51501433"/>
    <w:rsid w:val="521C6F76"/>
    <w:rsid w:val="52BB038E"/>
    <w:rsid w:val="531169C3"/>
    <w:rsid w:val="543E0805"/>
    <w:rsid w:val="54834FF7"/>
    <w:rsid w:val="553D618A"/>
    <w:rsid w:val="55605674"/>
    <w:rsid w:val="558E077D"/>
    <w:rsid w:val="55A116B7"/>
    <w:rsid w:val="578C7FDF"/>
    <w:rsid w:val="57A64C16"/>
    <w:rsid w:val="584D640C"/>
    <w:rsid w:val="589C4C7A"/>
    <w:rsid w:val="59006B91"/>
    <w:rsid w:val="590B4201"/>
    <w:rsid w:val="59A95A75"/>
    <w:rsid w:val="59EF795E"/>
    <w:rsid w:val="5A027C2B"/>
    <w:rsid w:val="5A317A4F"/>
    <w:rsid w:val="5A6913F7"/>
    <w:rsid w:val="5AC539A0"/>
    <w:rsid w:val="5ADB4DE3"/>
    <w:rsid w:val="5C1A4B76"/>
    <w:rsid w:val="5C3263F7"/>
    <w:rsid w:val="5DA30C42"/>
    <w:rsid w:val="5E1F5BCE"/>
    <w:rsid w:val="5E222058"/>
    <w:rsid w:val="5E591A42"/>
    <w:rsid w:val="5F2518DC"/>
    <w:rsid w:val="5F9923BD"/>
    <w:rsid w:val="5FEB5A0B"/>
    <w:rsid w:val="602558ED"/>
    <w:rsid w:val="607B573A"/>
    <w:rsid w:val="61520EEE"/>
    <w:rsid w:val="627B77E4"/>
    <w:rsid w:val="62F40D6D"/>
    <w:rsid w:val="63D9287D"/>
    <w:rsid w:val="64704EDD"/>
    <w:rsid w:val="64754D64"/>
    <w:rsid w:val="65034D37"/>
    <w:rsid w:val="65336128"/>
    <w:rsid w:val="65D25E64"/>
    <w:rsid w:val="660556E8"/>
    <w:rsid w:val="664C441A"/>
    <w:rsid w:val="66906D0C"/>
    <w:rsid w:val="670D4BC0"/>
    <w:rsid w:val="672541C0"/>
    <w:rsid w:val="672815BD"/>
    <w:rsid w:val="674114EE"/>
    <w:rsid w:val="67706D59"/>
    <w:rsid w:val="68480254"/>
    <w:rsid w:val="686D3755"/>
    <w:rsid w:val="68D257BD"/>
    <w:rsid w:val="68D73D3C"/>
    <w:rsid w:val="68EB19D8"/>
    <w:rsid w:val="69245F35"/>
    <w:rsid w:val="692A5080"/>
    <w:rsid w:val="6949615A"/>
    <w:rsid w:val="6A0B1810"/>
    <w:rsid w:val="6B30713F"/>
    <w:rsid w:val="6B4D1318"/>
    <w:rsid w:val="6B971DF9"/>
    <w:rsid w:val="6BA877A9"/>
    <w:rsid w:val="6BC15CAC"/>
    <w:rsid w:val="6BF363D3"/>
    <w:rsid w:val="6C347920"/>
    <w:rsid w:val="6C4F595A"/>
    <w:rsid w:val="6D051F4E"/>
    <w:rsid w:val="6D135AC7"/>
    <w:rsid w:val="6D2640E3"/>
    <w:rsid w:val="6D323B94"/>
    <w:rsid w:val="6DB52623"/>
    <w:rsid w:val="6DCA7C00"/>
    <w:rsid w:val="6DE3031C"/>
    <w:rsid w:val="6DF11F7B"/>
    <w:rsid w:val="6DFB60B8"/>
    <w:rsid w:val="6E5F0EB4"/>
    <w:rsid w:val="6F3D2470"/>
    <w:rsid w:val="6F9B6D61"/>
    <w:rsid w:val="6FDE26BD"/>
    <w:rsid w:val="704B6363"/>
    <w:rsid w:val="706D2DC0"/>
    <w:rsid w:val="70C3153F"/>
    <w:rsid w:val="70C34B57"/>
    <w:rsid w:val="711E5FD1"/>
    <w:rsid w:val="71A93827"/>
    <w:rsid w:val="7252334F"/>
    <w:rsid w:val="727633CB"/>
    <w:rsid w:val="72782FED"/>
    <w:rsid w:val="72785E7A"/>
    <w:rsid w:val="72F256F5"/>
    <w:rsid w:val="73275663"/>
    <w:rsid w:val="73285534"/>
    <w:rsid w:val="73C83F53"/>
    <w:rsid w:val="73CE2A13"/>
    <w:rsid w:val="73D739F7"/>
    <w:rsid w:val="744D613F"/>
    <w:rsid w:val="744D7585"/>
    <w:rsid w:val="74A5565A"/>
    <w:rsid w:val="754578A5"/>
    <w:rsid w:val="758750D7"/>
    <w:rsid w:val="759D229E"/>
    <w:rsid w:val="75DC56A8"/>
    <w:rsid w:val="76057509"/>
    <w:rsid w:val="76AC45D7"/>
    <w:rsid w:val="76C51E81"/>
    <w:rsid w:val="777F7063"/>
    <w:rsid w:val="78425E72"/>
    <w:rsid w:val="787A71AA"/>
    <w:rsid w:val="7911131A"/>
    <w:rsid w:val="797D7BF1"/>
    <w:rsid w:val="79D67542"/>
    <w:rsid w:val="79E40480"/>
    <w:rsid w:val="7A1366BD"/>
    <w:rsid w:val="7AD96B56"/>
    <w:rsid w:val="7AF264F9"/>
    <w:rsid w:val="7BE92C98"/>
    <w:rsid w:val="7C4566B0"/>
    <w:rsid w:val="7C684CA5"/>
    <w:rsid w:val="7C6F7E05"/>
    <w:rsid w:val="7CCA3C58"/>
    <w:rsid w:val="7CDF1051"/>
    <w:rsid w:val="7D312F07"/>
    <w:rsid w:val="7D9542F7"/>
    <w:rsid w:val="7DAB78EE"/>
    <w:rsid w:val="7DAD1205"/>
    <w:rsid w:val="7EA43D76"/>
    <w:rsid w:val="7EDD53C7"/>
    <w:rsid w:val="7EE978AA"/>
    <w:rsid w:val="7EFC48B9"/>
    <w:rsid w:val="7F5F451E"/>
    <w:rsid w:val="7FF1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8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C18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C18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7&#24180;&#24037;&#20316;\2017&#24180;&#24037;&#20316;&#35745;&#21010;\2017&#24180;&#24212;&#24613;&#31649;&#29702;&#24037;&#20316;&#35745;&#2101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2017年应急管理工作计划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2019-03-08T08:27:00Z</cp:lastPrinted>
  <dcterms:created xsi:type="dcterms:W3CDTF">2019-11-13T10:54:00Z</dcterms:created>
  <dcterms:modified xsi:type="dcterms:W3CDTF">2019-11-13T10:54:00Z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